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A" w:rsidRDefault="000D72AA" w:rsidP="00906C8A">
      <w:pPr>
        <w:pBdr>
          <w:bottom w:val="single" w:sz="12" w:space="1" w:color="auto"/>
        </w:pBdr>
        <w:rPr>
          <w:b w:val="0"/>
        </w:rPr>
      </w:pPr>
      <w:r w:rsidRPr="00B57B09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0.25pt">
            <v:imagedata r:id="rId5" o:title=""/>
          </v:shape>
        </w:pict>
      </w:r>
      <w:r>
        <w:rPr>
          <w:b w:val="0"/>
        </w:rPr>
        <w:t xml:space="preserve">                            ОБЩИНА НЕСЕБЪР                       </w:t>
      </w:r>
    </w:p>
    <w:p w:rsidR="000D72AA" w:rsidRDefault="000D72AA" w:rsidP="0001791F">
      <w:pPr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8230гр.Несебър, ул.Еделвайс 10, тел.+359/0554/2 93 82,</w:t>
      </w:r>
      <w:r w:rsidRPr="0001791F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en-US"/>
        </w:rPr>
        <w:t>www.</w:t>
      </w:r>
      <w:r w:rsidRPr="00EA17B1">
        <w:rPr>
          <w:b w:val="0"/>
          <w:sz w:val="20"/>
          <w:szCs w:val="20"/>
        </w:rPr>
        <w:t>nessebarinfo.com</w:t>
      </w:r>
    </w:p>
    <w:p w:rsidR="000D72AA" w:rsidRPr="00BC7238" w:rsidRDefault="000D72AA" w:rsidP="00886EED">
      <w:pPr>
        <w:pStyle w:val="Heading4"/>
        <w:jc w:val="right"/>
        <w:rPr>
          <w:b w:val="0"/>
          <w:sz w:val="20"/>
          <w:u w:val="none"/>
        </w:rPr>
      </w:pPr>
    </w:p>
    <w:p w:rsidR="000D72AA" w:rsidRDefault="000D72AA" w:rsidP="00194CEC">
      <w:pPr>
        <w:pStyle w:val="Heading4"/>
        <w:jc w:val="right"/>
        <w:rPr>
          <w:b w:val="0"/>
          <w:sz w:val="20"/>
          <w:u w:val="none"/>
        </w:rPr>
      </w:pPr>
    </w:p>
    <w:p w:rsidR="000D72AA" w:rsidRDefault="000D72AA" w:rsidP="00194CEC">
      <w:pPr>
        <w:pStyle w:val="Heading4"/>
        <w:jc w:val="right"/>
        <w:rPr>
          <w:b w:val="0"/>
          <w:sz w:val="20"/>
          <w:u w:val="none"/>
        </w:rPr>
      </w:pPr>
    </w:p>
    <w:p w:rsidR="000D72AA" w:rsidRPr="00BC7238" w:rsidRDefault="000D72AA" w:rsidP="00194CEC">
      <w:pPr>
        <w:pStyle w:val="Heading4"/>
        <w:jc w:val="right"/>
        <w:rPr>
          <w:b w:val="0"/>
          <w:sz w:val="20"/>
          <w:u w:val="none"/>
          <w:lang w:val="en-US"/>
        </w:rPr>
      </w:pPr>
      <w:r w:rsidRPr="00BC7238">
        <w:rPr>
          <w:b w:val="0"/>
          <w:sz w:val="20"/>
          <w:u w:val="none"/>
        </w:rPr>
        <w:t xml:space="preserve">Платена такса  </w:t>
      </w:r>
      <w:r>
        <w:rPr>
          <w:b w:val="0"/>
          <w:sz w:val="20"/>
          <w:u w:val="none"/>
        </w:rPr>
        <w:t>70.00</w:t>
      </w:r>
      <w:r w:rsidRPr="00BC7238">
        <w:rPr>
          <w:b w:val="0"/>
          <w:sz w:val="20"/>
          <w:u w:val="none"/>
        </w:rPr>
        <w:t>лв.</w:t>
      </w:r>
    </w:p>
    <w:p w:rsidR="000D72AA" w:rsidRPr="00531305" w:rsidRDefault="000D72AA" w:rsidP="00035A34">
      <w:pPr>
        <w:jc w:val="right"/>
        <w:rPr>
          <w:b w:val="0"/>
          <w:sz w:val="24"/>
          <w:szCs w:val="24"/>
        </w:rPr>
      </w:pPr>
      <w:r w:rsidRPr="00531305">
        <w:rPr>
          <w:b w:val="0"/>
          <w:sz w:val="24"/>
          <w:szCs w:val="24"/>
        </w:rPr>
        <w:t>с квитанция №</w:t>
      </w:r>
      <w:r>
        <w:rPr>
          <w:b w:val="0"/>
          <w:sz w:val="24"/>
          <w:szCs w:val="24"/>
        </w:rPr>
        <w:t xml:space="preserve"> ...................... </w:t>
      </w:r>
      <w:r w:rsidRPr="00531305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...................</w:t>
      </w:r>
      <w:r w:rsidRPr="00531305">
        <w:rPr>
          <w:b w:val="0"/>
          <w:sz w:val="24"/>
          <w:szCs w:val="24"/>
        </w:rPr>
        <w:t xml:space="preserve"> г.</w:t>
      </w:r>
    </w:p>
    <w:p w:rsidR="000D72AA" w:rsidRDefault="000D72AA" w:rsidP="001044E6">
      <w:r>
        <w:t xml:space="preserve">                                              </w:t>
      </w:r>
    </w:p>
    <w:p w:rsidR="000D72AA" w:rsidRDefault="000D72AA" w:rsidP="001044E6">
      <w:r>
        <w:t xml:space="preserve">     </w:t>
      </w:r>
    </w:p>
    <w:p w:rsidR="000D72AA" w:rsidRPr="000F1B1D" w:rsidRDefault="000D72AA" w:rsidP="001044E6">
      <w:pPr>
        <w:rPr>
          <w:sz w:val="28"/>
          <w:szCs w:val="28"/>
        </w:rPr>
      </w:pPr>
      <w:r>
        <w:t xml:space="preserve"> </w:t>
      </w:r>
      <w:r w:rsidRPr="000F1B1D">
        <w:rPr>
          <w:sz w:val="28"/>
          <w:szCs w:val="28"/>
        </w:rPr>
        <w:t>До</w:t>
      </w:r>
    </w:p>
    <w:p w:rsidR="000D72AA" w:rsidRPr="000F1B1D" w:rsidRDefault="000D72AA" w:rsidP="00505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1B1D">
        <w:rPr>
          <w:sz w:val="28"/>
          <w:szCs w:val="28"/>
        </w:rPr>
        <w:t>КМЕТА НА ОБЩИНА НЕСЕБЪР</w:t>
      </w:r>
    </w:p>
    <w:p w:rsidR="000D72AA" w:rsidRDefault="000D72AA" w:rsidP="00035A34">
      <w:pPr>
        <w:jc w:val="right"/>
      </w:pPr>
    </w:p>
    <w:p w:rsidR="000D72AA" w:rsidRDefault="000D72AA" w:rsidP="00035A34">
      <w:pPr>
        <w:jc w:val="center"/>
        <w:rPr>
          <w:sz w:val="28"/>
          <w:szCs w:val="28"/>
        </w:rPr>
      </w:pPr>
      <w:r w:rsidRPr="00035A34">
        <w:rPr>
          <w:sz w:val="28"/>
          <w:szCs w:val="28"/>
        </w:rPr>
        <w:t>ЗАЯВЛЕНИЕ</w:t>
      </w:r>
    </w:p>
    <w:p w:rsidR="000D72AA" w:rsidRDefault="000D72AA" w:rsidP="00035A34">
      <w:pPr>
        <w:jc w:val="center"/>
        <w:rPr>
          <w:sz w:val="28"/>
          <w:szCs w:val="28"/>
        </w:rPr>
      </w:pPr>
    </w:p>
    <w:p w:rsidR="000D72AA" w:rsidRDefault="000D72AA" w:rsidP="00335111">
      <w:pPr>
        <w:rPr>
          <w:sz w:val="24"/>
          <w:szCs w:val="24"/>
        </w:rPr>
      </w:pPr>
      <w:r>
        <w:rPr>
          <w:sz w:val="24"/>
          <w:szCs w:val="24"/>
        </w:rPr>
        <w:t>От 1.........................................................................................................................................,</w:t>
      </w:r>
    </w:p>
    <w:p w:rsidR="000D72AA" w:rsidRDefault="000D72AA" w:rsidP="00335111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sz w:val="18"/>
          <w:szCs w:val="18"/>
        </w:rPr>
        <w:t>/име,презиме,фамилия ; наименование на фирма/</w:t>
      </w:r>
    </w:p>
    <w:p w:rsidR="000D72AA" w:rsidRDefault="000D72AA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представлявано от .................................................................................................................</w:t>
      </w:r>
    </w:p>
    <w:p w:rsidR="000D72AA" w:rsidRDefault="000D72AA" w:rsidP="00335111">
      <w:pPr>
        <w:rPr>
          <w:b w:val="0"/>
          <w:sz w:val="24"/>
          <w:szCs w:val="24"/>
        </w:rPr>
      </w:pPr>
    </w:p>
    <w:p w:rsidR="000D72AA" w:rsidRDefault="000D72AA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Адрес.......................................................................................................................................</w:t>
      </w:r>
    </w:p>
    <w:p w:rsidR="000D72AA" w:rsidRDefault="000D72AA" w:rsidP="00335111">
      <w:pPr>
        <w:rPr>
          <w:b w:val="0"/>
          <w:sz w:val="24"/>
          <w:szCs w:val="24"/>
        </w:rPr>
      </w:pPr>
    </w:p>
    <w:p w:rsidR="000D72AA" w:rsidRDefault="000D72AA" w:rsidP="00335111">
      <w:pPr>
        <w:rPr>
          <w:sz w:val="24"/>
          <w:szCs w:val="24"/>
        </w:rPr>
      </w:pPr>
      <w:r>
        <w:rPr>
          <w:b w:val="0"/>
          <w:sz w:val="24"/>
          <w:szCs w:val="24"/>
        </w:rPr>
        <w:t>ЕГН.......................................БУЛСТАТ.............................тел.за контакт............................</w:t>
      </w:r>
    </w:p>
    <w:p w:rsidR="000D72AA" w:rsidRDefault="000D72AA" w:rsidP="00F65896">
      <w:pPr>
        <w:jc w:val="center"/>
        <w:rPr>
          <w:sz w:val="24"/>
          <w:szCs w:val="24"/>
        </w:rPr>
      </w:pPr>
    </w:p>
    <w:p w:rsidR="000D72AA" w:rsidRDefault="000D72AA" w:rsidP="00335111">
      <w:pPr>
        <w:rPr>
          <w:sz w:val="24"/>
          <w:szCs w:val="24"/>
        </w:rPr>
      </w:pPr>
      <w:r>
        <w:rPr>
          <w:sz w:val="24"/>
          <w:szCs w:val="24"/>
        </w:rPr>
        <w:t>От 2.........................................................................................................................................,</w:t>
      </w:r>
    </w:p>
    <w:p w:rsidR="000D72AA" w:rsidRDefault="000D72AA" w:rsidP="00335111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sz w:val="18"/>
          <w:szCs w:val="18"/>
        </w:rPr>
        <w:t>/име,презиме,фамилия ; наименование на фирма/</w:t>
      </w:r>
    </w:p>
    <w:p w:rsidR="000D72AA" w:rsidRDefault="000D72AA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представлявано от .................................................................................................................</w:t>
      </w:r>
    </w:p>
    <w:p w:rsidR="000D72AA" w:rsidRDefault="000D72AA" w:rsidP="00335111">
      <w:pPr>
        <w:rPr>
          <w:b w:val="0"/>
          <w:sz w:val="24"/>
          <w:szCs w:val="24"/>
        </w:rPr>
      </w:pPr>
    </w:p>
    <w:p w:rsidR="000D72AA" w:rsidRDefault="000D72AA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Адрес.......................................................................................................................................</w:t>
      </w:r>
    </w:p>
    <w:p w:rsidR="000D72AA" w:rsidRDefault="000D72AA" w:rsidP="00335111">
      <w:pPr>
        <w:rPr>
          <w:b w:val="0"/>
          <w:sz w:val="24"/>
          <w:szCs w:val="24"/>
        </w:rPr>
      </w:pPr>
    </w:p>
    <w:p w:rsidR="000D72AA" w:rsidRPr="00531305" w:rsidRDefault="000D72AA" w:rsidP="00335111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ЕГН.......................................БУЛСТАТ.............................тел.за контакт............................</w:t>
      </w:r>
    </w:p>
    <w:p w:rsidR="000D72AA" w:rsidRPr="002A55A2" w:rsidRDefault="000D72AA" w:rsidP="00E47CD0">
      <w:pPr>
        <w:rPr>
          <w:b w:val="0"/>
          <w:sz w:val="24"/>
          <w:szCs w:val="24"/>
        </w:rPr>
      </w:pPr>
      <w:r w:rsidRPr="002A55A2">
        <w:rPr>
          <w:b w:val="0"/>
          <w:sz w:val="24"/>
          <w:szCs w:val="24"/>
        </w:rPr>
        <w:t>УВАЖАЕМИ ГОСПОДИН КМЕТЕ,</w:t>
      </w:r>
    </w:p>
    <w:p w:rsidR="000D72AA" w:rsidRDefault="000D72AA" w:rsidP="00AD53E9">
      <w:pPr>
        <w:rPr>
          <w:b w:val="0"/>
          <w:sz w:val="24"/>
          <w:szCs w:val="24"/>
        </w:rPr>
      </w:pPr>
      <w:r w:rsidRPr="00BD365D">
        <w:rPr>
          <w:b w:val="0"/>
          <w:sz w:val="24"/>
          <w:szCs w:val="24"/>
        </w:rPr>
        <w:t xml:space="preserve">          Моля да ми</w:t>
      </w:r>
      <w:r w:rsidRPr="00BD365D">
        <w:rPr>
          <w:b w:val="0"/>
          <w:sz w:val="24"/>
          <w:szCs w:val="24"/>
          <w:lang w:val="en-US"/>
        </w:rPr>
        <w:t>(</w:t>
      </w:r>
      <w:r w:rsidRPr="00BD365D">
        <w:rPr>
          <w:b w:val="0"/>
          <w:sz w:val="24"/>
          <w:szCs w:val="24"/>
        </w:rPr>
        <w:t>ни</w:t>
      </w:r>
      <w:r w:rsidRPr="00BD365D">
        <w:rPr>
          <w:b w:val="0"/>
          <w:sz w:val="24"/>
          <w:szCs w:val="24"/>
          <w:lang w:val="en-US"/>
        </w:rPr>
        <w:t>)</w:t>
      </w:r>
      <w:r w:rsidRPr="00BD36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бъде </w:t>
      </w:r>
      <w:r w:rsidRPr="00804818">
        <w:rPr>
          <w:sz w:val="24"/>
          <w:szCs w:val="24"/>
        </w:rPr>
        <w:t>попълнен кадастралния план</w:t>
      </w:r>
      <w:r>
        <w:rPr>
          <w:b w:val="0"/>
          <w:sz w:val="24"/>
          <w:szCs w:val="24"/>
        </w:rPr>
        <w:t xml:space="preserve"> на гр./с./ с изградения от мен </w:t>
      </w:r>
    </w:p>
    <w:p w:rsidR="000D72AA" w:rsidRDefault="000D72AA" w:rsidP="00AD53E9">
      <w:pPr>
        <w:rPr>
          <w:b w:val="0"/>
          <w:sz w:val="24"/>
          <w:szCs w:val="24"/>
        </w:rPr>
      </w:pPr>
    </w:p>
    <w:p w:rsidR="000D72AA" w:rsidRDefault="000D72AA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обект ........................................................................................................................................</w:t>
      </w:r>
    </w:p>
    <w:p w:rsidR="000D72AA" w:rsidRDefault="000D72AA" w:rsidP="00AD53E9">
      <w:pPr>
        <w:rPr>
          <w:b w:val="0"/>
          <w:sz w:val="24"/>
          <w:szCs w:val="24"/>
        </w:rPr>
      </w:pPr>
    </w:p>
    <w:p w:rsidR="000D72AA" w:rsidRPr="00BD365D" w:rsidRDefault="000D72AA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</w:t>
      </w:r>
      <w:r w:rsidRPr="00BD36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урегулиран поземлен имот </w:t>
      </w:r>
      <w:r>
        <w:rPr>
          <w:b w:val="0"/>
          <w:sz w:val="24"/>
          <w:szCs w:val="24"/>
          <w:lang w:val="en-US"/>
        </w:rPr>
        <w:t xml:space="preserve">( </w:t>
      </w:r>
      <w:r>
        <w:rPr>
          <w:b w:val="0"/>
          <w:sz w:val="24"/>
          <w:szCs w:val="24"/>
        </w:rPr>
        <w:t>УПИ</w:t>
      </w:r>
      <w:r>
        <w:rPr>
          <w:b w:val="0"/>
          <w:sz w:val="24"/>
          <w:szCs w:val="24"/>
          <w:lang w:val="en-US"/>
        </w:rPr>
        <w:t>)</w:t>
      </w:r>
      <w:r w:rsidRPr="00BD365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......................</w:t>
      </w:r>
      <w:r w:rsidRPr="00BD365D">
        <w:rPr>
          <w:b w:val="0"/>
          <w:sz w:val="24"/>
          <w:szCs w:val="24"/>
        </w:rPr>
        <w:t>....................в кв...............................</w:t>
      </w:r>
    </w:p>
    <w:p w:rsidR="000D72AA" w:rsidRPr="00BD365D" w:rsidRDefault="000D72AA" w:rsidP="00C4188B">
      <w:pPr>
        <w:rPr>
          <w:b w:val="0"/>
          <w:sz w:val="24"/>
          <w:szCs w:val="24"/>
        </w:rPr>
      </w:pPr>
      <w:r w:rsidRPr="00BD365D">
        <w:rPr>
          <w:b w:val="0"/>
          <w:sz w:val="24"/>
          <w:szCs w:val="24"/>
        </w:rPr>
        <w:t xml:space="preserve">Местност.................................по </w:t>
      </w:r>
      <w:r>
        <w:rPr>
          <w:b w:val="0"/>
          <w:sz w:val="24"/>
          <w:szCs w:val="24"/>
        </w:rPr>
        <w:t>ПЗР</w:t>
      </w:r>
      <w:r w:rsidRPr="00BD365D">
        <w:rPr>
          <w:b w:val="0"/>
          <w:sz w:val="24"/>
          <w:szCs w:val="24"/>
        </w:rPr>
        <w:t xml:space="preserve"> на гр./с</w:t>
      </w:r>
      <w:r>
        <w:rPr>
          <w:b w:val="0"/>
          <w:sz w:val="24"/>
          <w:szCs w:val="24"/>
        </w:rPr>
        <w:t>/</w:t>
      </w:r>
      <w:r w:rsidRPr="00BD365D">
        <w:rPr>
          <w:b w:val="0"/>
          <w:sz w:val="24"/>
          <w:szCs w:val="24"/>
        </w:rPr>
        <w:t>...................................</w:t>
      </w:r>
      <w:r>
        <w:rPr>
          <w:b w:val="0"/>
          <w:sz w:val="24"/>
          <w:szCs w:val="24"/>
        </w:rPr>
        <w:t>Област</w:t>
      </w:r>
      <w:r w:rsidRPr="00BD365D">
        <w:rPr>
          <w:b w:val="0"/>
          <w:sz w:val="24"/>
          <w:szCs w:val="24"/>
        </w:rPr>
        <w:t>......................... административен адрес...........................................................................................................</w:t>
      </w:r>
    </w:p>
    <w:p w:rsidR="000D72AA" w:rsidRPr="00BD365D" w:rsidRDefault="000D72AA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издадено удостоверение по чл.5</w:t>
      </w:r>
      <w:r>
        <w:rPr>
          <w:b w:val="0"/>
          <w:sz w:val="24"/>
          <w:szCs w:val="24"/>
          <w:lang w:val="en-US"/>
        </w:rPr>
        <w:t>4</w:t>
      </w:r>
      <w:r>
        <w:rPr>
          <w:b w:val="0"/>
          <w:sz w:val="24"/>
          <w:szCs w:val="24"/>
        </w:rPr>
        <w:t>а, ал.</w:t>
      </w:r>
      <w:r>
        <w:rPr>
          <w:b w:val="0"/>
          <w:sz w:val="24"/>
          <w:szCs w:val="24"/>
          <w:lang w:val="en-US"/>
        </w:rPr>
        <w:t>2</w:t>
      </w:r>
      <w:r>
        <w:rPr>
          <w:b w:val="0"/>
          <w:sz w:val="24"/>
          <w:szCs w:val="24"/>
        </w:rPr>
        <w:t xml:space="preserve"> от ЗКИР.</w:t>
      </w:r>
    </w:p>
    <w:p w:rsidR="000D72AA" w:rsidRPr="00AD53E9" w:rsidRDefault="000D72AA" w:rsidP="00AD53E9">
      <w:pPr>
        <w:rPr>
          <w:b w:val="0"/>
          <w:sz w:val="24"/>
          <w:szCs w:val="24"/>
        </w:rPr>
      </w:pPr>
      <w:r w:rsidRPr="00AD53E9">
        <w:rPr>
          <w:b w:val="0"/>
          <w:sz w:val="20"/>
          <w:szCs w:val="20"/>
        </w:rPr>
        <w:t xml:space="preserve">            </w:t>
      </w:r>
      <w:r>
        <w:rPr>
          <w:b w:val="0"/>
          <w:sz w:val="20"/>
          <w:szCs w:val="20"/>
        </w:rPr>
        <w:t xml:space="preserve">                </w:t>
      </w:r>
      <w:r w:rsidRPr="00AD53E9">
        <w:rPr>
          <w:b w:val="0"/>
          <w:sz w:val="20"/>
          <w:szCs w:val="20"/>
        </w:rPr>
        <w:t xml:space="preserve">  </w:t>
      </w:r>
    </w:p>
    <w:p w:rsidR="000D72AA" w:rsidRDefault="000D72AA" w:rsidP="00AD53E9">
      <w:pPr>
        <w:rPr>
          <w:b w:val="0"/>
          <w:sz w:val="24"/>
          <w:szCs w:val="24"/>
          <w:u w:val="single"/>
        </w:rPr>
      </w:pPr>
      <w:r w:rsidRPr="00C4188B">
        <w:rPr>
          <w:b w:val="0"/>
          <w:sz w:val="24"/>
          <w:szCs w:val="24"/>
          <w:u w:val="single"/>
        </w:rPr>
        <w:t>Приложения</w:t>
      </w:r>
      <w:r>
        <w:rPr>
          <w:b w:val="0"/>
          <w:sz w:val="24"/>
          <w:szCs w:val="24"/>
          <w:u w:val="single"/>
        </w:rPr>
        <w:t>:</w:t>
      </w:r>
    </w:p>
    <w:p w:rsidR="000D72AA" w:rsidRDefault="000D72AA" w:rsidP="00AD53E9">
      <w:pPr>
        <w:rPr>
          <w:b w:val="0"/>
          <w:sz w:val="24"/>
          <w:szCs w:val="24"/>
        </w:rPr>
      </w:pPr>
      <w:r w:rsidRPr="00C4188B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D72AA" w:rsidRDefault="000D72AA" w:rsidP="00C4188B">
      <w:pPr>
        <w:jc w:val="center"/>
        <w:rPr>
          <w:b w:val="0"/>
          <w:i/>
          <w:sz w:val="24"/>
          <w:szCs w:val="24"/>
        </w:rPr>
      </w:pPr>
      <w:r w:rsidRPr="00C4188B">
        <w:rPr>
          <w:b w:val="0"/>
          <w:i/>
          <w:sz w:val="24"/>
          <w:szCs w:val="24"/>
          <w:lang w:val="en-US"/>
        </w:rPr>
        <w:t>(</w:t>
      </w:r>
      <w:r w:rsidRPr="00C4188B">
        <w:rPr>
          <w:b w:val="0"/>
          <w:i/>
          <w:sz w:val="24"/>
          <w:szCs w:val="24"/>
        </w:rPr>
        <w:t xml:space="preserve">документи за собственост на имота, </w:t>
      </w:r>
      <w:r>
        <w:rPr>
          <w:b w:val="0"/>
          <w:i/>
          <w:sz w:val="24"/>
          <w:szCs w:val="24"/>
        </w:rPr>
        <w:t>документи за учредяване право на строеж в собствен имот,</w:t>
      </w:r>
      <w:r w:rsidRPr="00C4188B">
        <w:rPr>
          <w:b w:val="0"/>
          <w:i/>
          <w:sz w:val="24"/>
          <w:szCs w:val="24"/>
        </w:rPr>
        <w:t xml:space="preserve"> </w:t>
      </w:r>
      <w:r w:rsidRPr="00C4188B">
        <w:rPr>
          <w:b w:val="0"/>
          <w:i/>
          <w:sz w:val="24"/>
          <w:szCs w:val="24"/>
          <w:lang w:val="en-US"/>
        </w:rPr>
        <w:t>(</w:t>
      </w:r>
      <w:r w:rsidRPr="00C4188B">
        <w:rPr>
          <w:b w:val="0"/>
          <w:i/>
          <w:sz w:val="24"/>
          <w:szCs w:val="24"/>
        </w:rPr>
        <w:t>пълномощно</w:t>
      </w:r>
      <w:r w:rsidRPr="00C4188B">
        <w:rPr>
          <w:b w:val="0"/>
          <w:i/>
          <w:sz w:val="24"/>
          <w:szCs w:val="24"/>
          <w:lang w:val="en-US"/>
        </w:rPr>
        <w:t>)</w:t>
      </w:r>
      <w:r>
        <w:rPr>
          <w:b w:val="0"/>
          <w:i/>
          <w:sz w:val="24"/>
          <w:szCs w:val="24"/>
        </w:rPr>
        <w:t>;</w:t>
      </w:r>
    </w:p>
    <w:p w:rsidR="000D72AA" w:rsidRDefault="000D72AA" w:rsidP="00804818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2................................................................................................................................................</w:t>
      </w:r>
    </w:p>
    <w:p w:rsidR="000D72AA" w:rsidRPr="00804818" w:rsidRDefault="000D72AA" w:rsidP="00804818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документ удостоверяващ законността на извършеното строителство</w:t>
      </w:r>
    </w:p>
    <w:p w:rsidR="000D72AA" w:rsidRDefault="000D72AA" w:rsidP="00804818">
      <w:pPr>
        <w:tabs>
          <w:tab w:val="left" w:pos="7155"/>
        </w:tabs>
        <w:jc w:val="center"/>
        <w:rPr>
          <w:b w:val="0"/>
          <w:i/>
          <w:sz w:val="24"/>
          <w:szCs w:val="24"/>
        </w:rPr>
      </w:pPr>
      <w:r w:rsidRPr="00804818">
        <w:rPr>
          <w:b w:val="0"/>
          <w:i/>
          <w:sz w:val="24"/>
          <w:szCs w:val="24"/>
        </w:rPr>
        <w:t>/ разрешение за строеж, акт за узаконяване /</w:t>
      </w:r>
    </w:p>
    <w:p w:rsidR="000D72AA" w:rsidRPr="00804818" w:rsidRDefault="000D72AA" w:rsidP="00804818">
      <w:pPr>
        <w:tabs>
          <w:tab w:val="left" w:pos="71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Геодезическо заснемане на обекта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и в цифров вид/дискета/</w:t>
      </w:r>
      <w:r>
        <w:rPr>
          <w:b w:val="0"/>
          <w:sz w:val="24"/>
          <w:szCs w:val="24"/>
          <w:lang w:val="en-US"/>
        </w:rPr>
        <w:t xml:space="preserve"> )</w:t>
      </w:r>
      <w:r>
        <w:rPr>
          <w:b w:val="0"/>
          <w:sz w:val="24"/>
          <w:szCs w:val="24"/>
        </w:rPr>
        <w:t xml:space="preserve"> – 2 бр.</w:t>
      </w:r>
    </w:p>
    <w:p w:rsidR="000D72AA" w:rsidRPr="004649A3" w:rsidRDefault="000D72AA" w:rsidP="00AD53E9">
      <w:pPr>
        <w:rPr>
          <w:b w:val="0"/>
          <w:sz w:val="24"/>
          <w:szCs w:val="24"/>
        </w:rPr>
      </w:pPr>
      <w:r w:rsidRPr="004649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4649A3">
        <w:rPr>
          <w:b w:val="0"/>
          <w:sz w:val="24"/>
          <w:szCs w:val="24"/>
        </w:rPr>
        <w:t>. Удостоверение за наличие или липса на задължения към Община Несебър</w:t>
      </w:r>
    </w:p>
    <w:p w:rsidR="000D72AA" w:rsidRDefault="000D72AA" w:rsidP="00AD53E9">
      <w:pPr>
        <w:rPr>
          <w:sz w:val="24"/>
          <w:szCs w:val="24"/>
        </w:rPr>
      </w:pPr>
    </w:p>
    <w:p w:rsidR="000D72AA" w:rsidRPr="00531305" w:rsidRDefault="000D72AA" w:rsidP="00CE4A80">
      <w:pPr>
        <w:jc w:val="both"/>
        <w:rPr>
          <w:b w:val="0"/>
          <w:sz w:val="24"/>
          <w:szCs w:val="24"/>
        </w:rPr>
      </w:pPr>
      <w:r w:rsidRPr="002A55A2">
        <w:rPr>
          <w:sz w:val="24"/>
          <w:szCs w:val="24"/>
        </w:rPr>
        <w:t xml:space="preserve"> </w:t>
      </w:r>
      <w:r w:rsidRPr="002A55A2">
        <w:rPr>
          <w:b w:val="0"/>
          <w:sz w:val="24"/>
          <w:szCs w:val="24"/>
        </w:rPr>
        <w:t>С уважение</w:t>
      </w:r>
      <w:r w:rsidRPr="00531305">
        <w:rPr>
          <w:b w:val="0"/>
          <w:sz w:val="24"/>
          <w:szCs w:val="24"/>
        </w:rPr>
        <w:t>: …………………………..</w:t>
      </w:r>
    </w:p>
    <w:p w:rsidR="000D72AA" w:rsidRDefault="000D72AA" w:rsidP="00CE4A80">
      <w:pPr>
        <w:jc w:val="both"/>
        <w:rPr>
          <w:b w:val="0"/>
          <w:i/>
          <w:sz w:val="24"/>
          <w:szCs w:val="24"/>
        </w:rPr>
      </w:pPr>
      <w:r w:rsidRPr="002A55A2">
        <w:rPr>
          <w:b w:val="0"/>
          <w:sz w:val="24"/>
          <w:szCs w:val="24"/>
        </w:rPr>
        <w:tab/>
      </w:r>
      <w:r w:rsidRPr="002A55A2">
        <w:rPr>
          <w:b w:val="0"/>
          <w:sz w:val="24"/>
          <w:szCs w:val="24"/>
        </w:rPr>
        <w:tab/>
      </w:r>
      <w:r w:rsidRPr="002A55A2">
        <w:rPr>
          <w:b w:val="0"/>
          <w:i/>
          <w:sz w:val="24"/>
          <w:szCs w:val="24"/>
        </w:rPr>
        <w:t>(подпис)</w:t>
      </w:r>
    </w:p>
    <w:p w:rsidR="000D72AA" w:rsidRPr="000F1B1D" w:rsidRDefault="000D72AA" w:rsidP="00680DD1">
      <w:pPr>
        <w:jc w:val="both"/>
        <w:rPr>
          <w:b w:val="0"/>
          <w:i/>
          <w:sz w:val="24"/>
          <w:szCs w:val="24"/>
        </w:rPr>
      </w:pPr>
      <w:r w:rsidRPr="000F1B1D">
        <w:rPr>
          <w:b w:val="0"/>
          <w:i/>
          <w:sz w:val="24"/>
          <w:szCs w:val="24"/>
          <w:u w:val="single"/>
        </w:rPr>
        <w:t>Забележк</w:t>
      </w:r>
      <w:r>
        <w:rPr>
          <w:b w:val="0"/>
          <w:i/>
          <w:sz w:val="24"/>
          <w:szCs w:val="24"/>
          <w:u w:val="single"/>
        </w:rPr>
        <w:t>и</w:t>
      </w:r>
      <w:r w:rsidRPr="000F1B1D">
        <w:rPr>
          <w:b w:val="0"/>
          <w:i/>
          <w:sz w:val="24"/>
          <w:szCs w:val="24"/>
        </w:rPr>
        <w:t xml:space="preserve">: Таксите са </w:t>
      </w:r>
      <w:r w:rsidRPr="000F1B1D">
        <w:rPr>
          <w:b w:val="0"/>
          <w:i/>
          <w:sz w:val="20"/>
          <w:szCs w:val="20"/>
        </w:rPr>
        <w:t xml:space="preserve">определени с </w:t>
      </w:r>
      <w:hyperlink r:id="rId6" w:tgtFrame="_blank" w:history="1">
        <w:r w:rsidRPr="000F1B1D">
          <w:rPr>
            <w:rStyle w:val="Hyperlink"/>
            <w:rFonts w:ascii="Arial" w:hAnsi="Arial" w:cs="Arial"/>
            <w:b w:val="0"/>
            <w:bCs/>
            <w:i/>
            <w:sz w:val="17"/>
            <w:szCs w:val="17"/>
          </w:rPr>
          <w:t>НАРЕДБА №11</w:t>
        </w:r>
      </w:hyperlink>
      <w:r w:rsidRPr="000F1B1D">
        <w:rPr>
          <w:rFonts w:ascii="Arial" w:hAnsi="Arial" w:cs="Arial"/>
          <w:b w:val="0"/>
          <w:i/>
          <w:sz w:val="17"/>
          <w:szCs w:val="17"/>
        </w:rPr>
        <w:t xml:space="preserve"> - ЗА ОПРЕДЕЛЯНЕ И АДМИНИСТРИРАНЕ НА МЕСТНИТЕ ТАКСИ И ЦЕНИ НА УСЛУГИ НА ТЕРИТОРИЯТА НА ОБЩИНА НЕСЕБЪР</w:t>
      </w:r>
    </w:p>
    <w:p w:rsidR="000D72AA" w:rsidRDefault="000D72AA" w:rsidP="005A43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D72AA" w:rsidRDefault="000D72AA" w:rsidP="005A43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0D72AA" w:rsidSect="00335111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F35"/>
    <w:multiLevelType w:val="singleLevel"/>
    <w:tmpl w:val="F24A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57134A44"/>
    <w:multiLevelType w:val="singleLevel"/>
    <w:tmpl w:val="C44E79C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abstractNum w:abstractNumId="2">
    <w:nsid w:val="775C5F21"/>
    <w:multiLevelType w:val="hybridMultilevel"/>
    <w:tmpl w:val="82E63F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C8A"/>
    <w:rsid w:val="0001791F"/>
    <w:rsid w:val="00035A34"/>
    <w:rsid w:val="000635BB"/>
    <w:rsid w:val="000D72AA"/>
    <w:rsid w:val="000F1B1D"/>
    <w:rsid w:val="001044E6"/>
    <w:rsid w:val="00194CEC"/>
    <w:rsid w:val="00205BF1"/>
    <w:rsid w:val="00272559"/>
    <w:rsid w:val="002A2350"/>
    <w:rsid w:val="002A55A2"/>
    <w:rsid w:val="002D6524"/>
    <w:rsid w:val="00335111"/>
    <w:rsid w:val="0034473C"/>
    <w:rsid w:val="003463B0"/>
    <w:rsid w:val="00352072"/>
    <w:rsid w:val="003B1CCD"/>
    <w:rsid w:val="003D4DAD"/>
    <w:rsid w:val="004649A3"/>
    <w:rsid w:val="005052BE"/>
    <w:rsid w:val="00531305"/>
    <w:rsid w:val="00590149"/>
    <w:rsid w:val="005A43ED"/>
    <w:rsid w:val="0063454C"/>
    <w:rsid w:val="006709C8"/>
    <w:rsid w:val="00680DD1"/>
    <w:rsid w:val="00770F02"/>
    <w:rsid w:val="007C2B4F"/>
    <w:rsid w:val="007F6A8A"/>
    <w:rsid w:val="00804818"/>
    <w:rsid w:val="00874657"/>
    <w:rsid w:val="00886EED"/>
    <w:rsid w:val="008A7A32"/>
    <w:rsid w:val="008E2D28"/>
    <w:rsid w:val="00906C8A"/>
    <w:rsid w:val="009B3FCE"/>
    <w:rsid w:val="00AA6B29"/>
    <w:rsid w:val="00AD53E9"/>
    <w:rsid w:val="00B57B09"/>
    <w:rsid w:val="00B607A0"/>
    <w:rsid w:val="00BB78D6"/>
    <w:rsid w:val="00BC7238"/>
    <w:rsid w:val="00BD365D"/>
    <w:rsid w:val="00C34E8C"/>
    <w:rsid w:val="00C363A4"/>
    <w:rsid w:val="00C40B15"/>
    <w:rsid w:val="00C4188B"/>
    <w:rsid w:val="00CE4A80"/>
    <w:rsid w:val="00D30D9B"/>
    <w:rsid w:val="00D4444E"/>
    <w:rsid w:val="00DA34DE"/>
    <w:rsid w:val="00E10B0B"/>
    <w:rsid w:val="00E45ED4"/>
    <w:rsid w:val="00E47CD0"/>
    <w:rsid w:val="00EA17B1"/>
    <w:rsid w:val="00EF3FDE"/>
    <w:rsid w:val="00F50B1E"/>
    <w:rsid w:val="00F62086"/>
    <w:rsid w:val="00F63439"/>
    <w:rsid w:val="00F65896"/>
    <w:rsid w:val="00F94C00"/>
    <w:rsid w:val="00F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A"/>
    <w:rPr>
      <w:b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A34"/>
    <w:pPr>
      <w:keepNext/>
      <w:jc w:val="both"/>
      <w:outlineLvl w:val="3"/>
    </w:pPr>
    <w:rPr>
      <w:iCs w:val="0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63439"/>
    <w:pPr>
      <w:ind w:firstLine="720"/>
      <w:jc w:val="both"/>
    </w:pPr>
    <w:rPr>
      <w:b w:val="0"/>
      <w:iCs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/>
      <w:iCs/>
      <w:sz w:val="32"/>
      <w:szCs w:val="32"/>
    </w:rPr>
  </w:style>
  <w:style w:type="paragraph" w:styleId="NoSpacing">
    <w:name w:val="No Spacing"/>
    <w:uiPriority w:val="99"/>
    <w:qFormat/>
    <w:rsid w:val="005A43ED"/>
    <w:rPr>
      <w:rFonts w:ascii="Calibri" w:hAnsi="Calibri"/>
    </w:rPr>
  </w:style>
  <w:style w:type="paragraph" w:customStyle="1" w:styleId="firstline">
    <w:name w:val="firstline"/>
    <w:basedOn w:val="Normal"/>
    <w:uiPriority w:val="99"/>
    <w:rsid w:val="00D30D9B"/>
    <w:pPr>
      <w:spacing w:before="100" w:beforeAutospacing="1" w:after="100" w:afterAutospacing="1"/>
    </w:pPr>
    <w:rPr>
      <w:b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rsid w:val="00680DD1"/>
    <w:rPr>
      <w:rFonts w:cs="Times New Roman"/>
      <w:color w:val="00000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B1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b/>
      <w:iCs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sebarinfo.com/naredbi/Naredba%201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485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ОБЩИНА НЕСЕБЪР                       </dc:title>
  <dc:subject/>
  <dc:creator>1</dc:creator>
  <cp:keywords/>
  <dc:description/>
  <cp:lastModifiedBy>1</cp:lastModifiedBy>
  <cp:revision>2</cp:revision>
  <cp:lastPrinted>2009-02-20T13:37:00Z</cp:lastPrinted>
  <dcterms:created xsi:type="dcterms:W3CDTF">2014-08-25T08:47:00Z</dcterms:created>
  <dcterms:modified xsi:type="dcterms:W3CDTF">2014-08-25T08:47:00Z</dcterms:modified>
</cp:coreProperties>
</file>